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AA" w:rsidRPr="00943D60" w:rsidRDefault="00913074" w:rsidP="00943D60">
      <w:pPr>
        <w:ind w:left="-426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41.6pt;margin-top:-18.3pt;width:194.6pt;height:78.2pt;z-index:251660288;mso-width-percent:400;mso-width-percent:400;mso-width-relative:margin;mso-height-relative:margin" strokecolor="white [3212]">
            <v:textbox>
              <w:txbxContent>
                <w:p w:rsidR="007239A4" w:rsidRPr="00ED57AA" w:rsidRDefault="007239A4" w:rsidP="007239A4">
                  <w:pPr>
                    <w:rPr>
                      <w:b/>
                      <w:sz w:val="20"/>
                    </w:rPr>
                  </w:pPr>
                  <w:r w:rsidRPr="00ED57AA">
                    <w:rPr>
                      <w:b/>
                      <w:szCs w:val="32"/>
                    </w:rPr>
                    <w:t xml:space="preserve">Or piste, </w:t>
                  </w:r>
                  <w:r w:rsidRPr="00ED57AA">
                    <w:rPr>
                      <w:b/>
                      <w:sz w:val="20"/>
                    </w:rPr>
                    <w:t>École de cirque de Dijon</w:t>
                  </w:r>
                </w:p>
                <w:p w:rsidR="007239A4" w:rsidRPr="00ED57AA" w:rsidRDefault="007239A4" w:rsidP="007239A4">
                  <w:pPr>
                    <w:rPr>
                      <w:rFonts w:ascii="Calibri" w:eastAsia="Calibri" w:hAnsi="Calibri"/>
                      <w:sz w:val="18"/>
                      <w:szCs w:val="22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>3 et 5 rue des Fleurs</w:t>
                  </w:r>
                </w:p>
                <w:p w:rsidR="007239A4" w:rsidRPr="00ED57AA" w:rsidRDefault="007239A4" w:rsidP="007239A4">
                  <w:pPr>
                    <w:rPr>
                      <w:rFonts w:ascii="Calibri" w:eastAsia="Calibri" w:hAnsi="Calibri"/>
                      <w:sz w:val="18"/>
                      <w:szCs w:val="22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>21000 DIJON</w:t>
                  </w:r>
                </w:p>
                <w:p w:rsidR="007239A4" w:rsidRPr="00ED57AA" w:rsidRDefault="007239A4" w:rsidP="007239A4">
                  <w:pPr>
                    <w:rPr>
                      <w:rFonts w:ascii="Calibri" w:eastAsia="Calibri" w:hAnsi="Calibri"/>
                      <w:sz w:val="18"/>
                      <w:szCs w:val="22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>Tél: 07.83.23.65.21.</w:t>
                  </w:r>
                </w:p>
                <w:p w:rsidR="007239A4" w:rsidRPr="00ED57AA" w:rsidRDefault="007239A4" w:rsidP="007239A4">
                  <w:pPr>
                    <w:rPr>
                      <w:sz w:val="20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 xml:space="preserve">Mail : </w:t>
                  </w:r>
                  <w:hyperlink r:id="rId6" w:history="1">
                    <w:r w:rsidRPr="00ED57AA">
                      <w:rPr>
                        <w:rStyle w:val="Lienhypertexte"/>
                        <w:rFonts w:ascii="Calibri" w:eastAsia="Calibri" w:hAnsi="Calibri"/>
                        <w:sz w:val="18"/>
                        <w:szCs w:val="22"/>
                      </w:rPr>
                      <w:t>contact@orpiste.fr</w:t>
                    </w:r>
                  </w:hyperlink>
                </w:p>
                <w:p w:rsidR="007239A4" w:rsidRPr="00ED57AA" w:rsidRDefault="007239A4" w:rsidP="007239A4">
                  <w:pPr>
                    <w:rPr>
                      <w:rFonts w:ascii="Calibri" w:eastAsia="Calibri" w:hAnsi="Calibri"/>
                      <w:sz w:val="18"/>
                      <w:szCs w:val="22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 xml:space="preserve">Site : </w:t>
                  </w:r>
                  <w:hyperlink r:id="rId7" w:history="1">
                    <w:r w:rsidRPr="00ED57AA">
                      <w:rPr>
                        <w:rStyle w:val="Lienhypertexte"/>
                        <w:rFonts w:ascii="Calibri" w:eastAsia="Calibri" w:hAnsi="Calibri"/>
                        <w:sz w:val="18"/>
                        <w:szCs w:val="22"/>
                      </w:rPr>
                      <w:t>www.orpiste.fr</w:t>
                    </w:r>
                  </w:hyperlink>
                </w:p>
                <w:p w:rsidR="007239A4" w:rsidRDefault="007239A4"/>
              </w:txbxContent>
            </v:textbox>
          </v:shape>
        </w:pict>
      </w:r>
      <w:r w:rsidR="005E2C9F">
        <w:rPr>
          <w:noProof/>
          <w:lang w:eastAsia="fr-FR"/>
        </w:rPr>
        <w:drawing>
          <wp:inline distT="0" distB="0" distL="0" distR="0">
            <wp:extent cx="1249033" cy="887292"/>
            <wp:effectExtent l="19050" t="0" r="8267" b="0"/>
            <wp:docPr id="2" name="Image 1" descr="Logo Orpiste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piste blan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901" cy="8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B67">
        <w:tab/>
      </w:r>
      <w:r w:rsidR="004C2B67">
        <w:tab/>
      </w:r>
      <w:r w:rsidR="004C2B67">
        <w:tab/>
      </w:r>
      <w:r w:rsidR="004C2B67">
        <w:tab/>
      </w:r>
      <w:r w:rsidR="006A3A20">
        <w:tab/>
        <w:t xml:space="preserve">          </w:t>
      </w:r>
      <w:r w:rsidR="006A3A20">
        <w:tab/>
      </w:r>
      <w:r w:rsidR="00863852">
        <w:tab/>
      </w:r>
      <w:r w:rsidR="00863852">
        <w:tab/>
      </w:r>
      <w:r>
        <w:rPr>
          <w:noProof/>
          <w:lang w:eastAsia="en-US"/>
        </w:rPr>
        <w:pict>
          <v:rect id="_x0000_s2053" style="position:absolute;left:0;text-align:left;margin-left:72.55pt;margin-top:155.55pt;width:466.1pt;height:99.15pt;flip:x;z-index:251662336;mso-wrap-distance-top:7.2pt;mso-wrap-distance-bottom:10.8pt;mso-position-horizontal-relative:page;mso-position-vertical-relative:page" o:allowincell="f" fillcolor="#92d050" stroked="f" strokecolor="white [3212]" strokeweight="1.5pt">
            <v:shadow on="t" color="#e36c0a [2409]" offset="-80pt,-36pt" offset2="-148pt,-60pt"/>
            <v:textbox style="mso-next-textbox:#_x0000_s2053" inset="36pt,0,10.8pt,0">
              <w:txbxContent>
                <w:p w:rsidR="00F9277A" w:rsidRDefault="00255D42" w:rsidP="00BF6EA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72"/>
                      <w:szCs w:val="104"/>
                    </w:rPr>
                  </w:pPr>
                  <w:r w:rsidRPr="00255D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72"/>
                      <w:szCs w:val="104"/>
                    </w:rPr>
                    <w:t>ATELIER</w:t>
                  </w:r>
                  <w:r w:rsidR="00F9277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72"/>
                      <w:szCs w:val="104"/>
                    </w:rPr>
                    <w:t>S</w:t>
                  </w:r>
                  <w:r w:rsidRPr="00255D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72"/>
                      <w:szCs w:val="104"/>
                    </w:rPr>
                    <w:t xml:space="preserve"> OUVERT</w:t>
                  </w:r>
                  <w:r w:rsidR="00F9277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72"/>
                      <w:szCs w:val="104"/>
                    </w:rPr>
                    <w:t>S</w:t>
                  </w:r>
                </w:p>
                <w:p w:rsidR="00ED57AA" w:rsidRPr="00255D42" w:rsidRDefault="00BF6EAA" w:rsidP="00BF6EA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72"/>
                      <w:szCs w:val="104"/>
                    </w:rPr>
                  </w:pPr>
                  <w:r w:rsidRPr="00255D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72"/>
                      <w:szCs w:val="104"/>
                    </w:rPr>
                    <w:t xml:space="preserve"> OR PISTE</w:t>
                  </w:r>
                </w:p>
                <w:p w:rsidR="00ED57AA" w:rsidRDefault="00ED57A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</w:p>
                <w:p w:rsidR="00ED57AA" w:rsidRDefault="00ED57A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7239A4" w:rsidRPr="003374D5" w:rsidRDefault="003374D5" w:rsidP="00A2195F">
      <w:pPr>
        <w:jc w:val="center"/>
        <w:rPr>
          <w:rFonts w:asciiTheme="minorHAnsi" w:hAnsiTheme="minorHAnsi"/>
          <w:b/>
          <w:sz w:val="44"/>
          <w:u w:val="single"/>
        </w:rPr>
      </w:pPr>
      <w:r w:rsidRPr="003374D5">
        <w:rPr>
          <w:rFonts w:asciiTheme="minorHAnsi" w:hAnsiTheme="minorHAnsi"/>
          <w:b/>
          <w:sz w:val="44"/>
          <w:u w:val="single"/>
        </w:rPr>
        <w:t xml:space="preserve">Fiche d’inscription </w:t>
      </w:r>
    </w:p>
    <w:p w:rsidR="003374D5" w:rsidRDefault="003374D5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sz w:val="28"/>
          <w:szCs w:val="22"/>
        </w:rPr>
      </w:pPr>
    </w:p>
    <w:p w:rsidR="003374D5" w:rsidRDefault="00975BAA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sz w:val="28"/>
          <w:szCs w:val="22"/>
        </w:rPr>
      </w:pPr>
      <w:r>
        <w:rPr>
          <w:rFonts w:asciiTheme="minorHAnsi" w:eastAsia="Calibri" w:hAnsiTheme="minorHAnsi"/>
          <w:b/>
          <w:sz w:val="28"/>
          <w:szCs w:val="22"/>
        </w:rPr>
        <w:t>Nom</w:t>
      </w:r>
      <w:r w:rsidR="000034A8">
        <w:rPr>
          <w:rFonts w:asciiTheme="minorHAnsi" w:eastAsia="Calibri" w:hAnsiTheme="minorHAnsi"/>
          <w:b/>
          <w:sz w:val="28"/>
          <w:szCs w:val="22"/>
        </w:rPr>
        <w:t xml:space="preserve"> </w:t>
      </w:r>
      <w:r w:rsidR="003374D5">
        <w:rPr>
          <w:rFonts w:asciiTheme="minorHAnsi" w:eastAsia="Calibri" w:hAnsiTheme="minorHAnsi"/>
          <w:b/>
          <w:sz w:val="28"/>
          <w:szCs w:val="22"/>
        </w:rPr>
        <w:t xml:space="preserve">: </w:t>
      </w:r>
      <w:r w:rsidR="003374D5" w:rsidRPr="00701F36">
        <w:rPr>
          <w:rFonts w:asciiTheme="minorHAnsi" w:eastAsia="Calibri" w:hAnsiTheme="minorHAnsi"/>
          <w:sz w:val="28"/>
          <w:szCs w:val="22"/>
        </w:rPr>
        <w:t>……………………………………………</w:t>
      </w:r>
      <w:r w:rsidR="000034A8">
        <w:rPr>
          <w:rFonts w:asciiTheme="minorHAnsi" w:eastAsia="Calibri" w:hAnsiTheme="minorHAnsi"/>
          <w:sz w:val="28"/>
          <w:szCs w:val="22"/>
        </w:rPr>
        <w:t xml:space="preserve">  </w:t>
      </w:r>
      <w:r w:rsidR="002C63D1">
        <w:rPr>
          <w:rFonts w:asciiTheme="minorHAnsi" w:eastAsia="Calibri" w:hAnsiTheme="minorHAnsi"/>
          <w:b/>
          <w:sz w:val="28"/>
          <w:szCs w:val="22"/>
        </w:rPr>
        <w:t>P</w:t>
      </w:r>
      <w:r>
        <w:rPr>
          <w:rFonts w:asciiTheme="minorHAnsi" w:eastAsia="Calibri" w:hAnsiTheme="minorHAnsi"/>
          <w:b/>
          <w:sz w:val="28"/>
          <w:szCs w:val="22"/>
        </w:rPr>
        <w:t>rénom</w:t>
      </w:r>
      <w:r w:rsidR="000034A8">
        <w:rPr>
          <w:rFonts w:asciiTheme="minorHAnsi" w:eastAsia="Calibri" w:hAnsiTheme="minorHAnsi"/>
          <w:b/>
          <w:sz w:val="28"/>
          <w:szCs w:val="22"/>
        </w:rPr>
        <w:t> </w:t>
      </w:r>
      <w:r w:rsidR="000034A8">
        <w:rPr>
          <w:rFonts w:asciiTheme="minorHAnsi" w:eastAsia="Calibri" w:hAnsiTheme="minorHAnsi"/>
          <w:sz w:val="28"/>
          <w:szCs w:val="22"/>
        </w:rPr>
        <w:t xml:space="preserve">: </w:t>
      </w:r>
      <w:r w:rsidR="003374D5" w:rsidRPr="00701F36">
        <w:rPr>
          <w:rFonts w:asciiTheme="minorHAnsi" w:eastAsia="Calibri" w:hAnsiTheme="minorHAnsi"/>
          <w:sz w:val="28"/>
          <w:szCs w:val="22"/>
        </w:rPr>
        <w:t>……………</w:t>
      </w:r>
      <w:r w:rsidR="000034A8">
        <w:rPr>
          <w:rFonts w:asciiTheme="minorHAnsi" w:eastAsia="Calibri" w:hAnsiTheme="minorHAnsi"/>
          <w:sz w:val="28"/>
          <w:szCs w:val="22"/>
        </w:rPr>
        <w:t>…………………………</w:t>
      </w:r>
      <w:r w:rsidR="00BF6EAA">
        <w:rPr>
          <w:rFonts w:asciiTheme="minorHAnsi" w:eastAsia="Calibri" w:hAnsiTheme="minorHAnsi"/>
          <w:sz w:val="28"/>
          <w:szCs w:val="22"/>
        </w:rPr>
        <w:t>………..</w:t>
      </w:r>
    </w:p>
    <w:p w:rsidR="000034A8" w:rsidRDefault="000034A8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b/>
          <w:sz w:val="28"/>
          <w:szCs w:val="22"/>
        </w:rPr>
      </w:pPr>
      <w:r>
        <w:rPr>
          <w:rFonts w:asciiTheme="minorHAnsi" w:eastAsia="Calibri" w:hAnsiTheme="minorHAnsi"/>
          <w:b/>
          <w:sz w:val="28"/>
          <w:szCs w:val="22"/>
        </w:rPr>
        <w:t xml:space="preserve">Adresse : </w:t>
      </w:r>
      <w:r w:rsidRPr="000034A8">
        <w:rPr>
          <w:rFonts w:asciiTheme="minorHAnsi" w:eastAsia="Calibri" w:hAnsiTheme="minorHAnsi"/>
          <w:sz w:val="28"/>
          <w:szCs w:val="22"/>
        </w:rPr>
        <w:t>…………………………………………………………………………………………………</w:t>
      </w:r>
      <w:r w:rsidR="00BF6EAA">
        <w:rPr>
          <w:rFonts w:asciiTheme="minorHAnsi" w:eastAsia="Calibri" w:hAnsiTheme="minorHAnsi"/>
          <w:sz w:val="28"/>
          <w:szCs w:val="22"/>
        </w:rPr>
        <w:t>……...</w:t>
      </w:r>
    </w:p>
    <w:p w:rsidR="003374D5" w:rsidRDefault="000034A8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b/>
          <w:sz w:val="28"/>
          <w:szCs w:val="22"/>
        </w:rPr>
      </w:pPr>
      <w:r>
        <w:rPr>
          <w:rFonts w:asciiTheme="minorHAnsi" w:eastAsia="Calibri" w:hAnsiTheme="minorHAnsi"/>
          <w:b/>
          <w:sz w:val="28"/>
          <w:szCs w:val="22"/>
        </w:rPr>
        <w:t>Ville :</w:t>
      </w:r>
      <w:r w:rsidRPr="000034A8">
        <w:rPr>
          <w:rFonts w:asciiTheme="minorHAnsi" w:eastAsia="Calibri" w:hAnsiTheme="minorHAnsi"/>
          <w:sz w:val="28"/>
          <w:szCs w:val="22"/>
        </w:rPr>
        <w:t>………………………………………..</w:t>
      </w:r>
      <w:r>
        <w:rPr>
          <w:rFonts w:asciiTheme="minorHAnsi" w:eastAsia="Calibri" w:hAnsiTheme="minorHAnsi"/>
          <w:b/>
          <w:sz w:val="28"/>
          <w:szCs w:val="22"/>
        </w:rPr>
        <w:t xml:space="preserve">     Code postal : </w:t>
      </w:r>
      <w:r w:rsidRPr="000034A8">
        <w:rPr>
          <w:rFonts w:asciiTheme="minorHAnsi" w:eastAsia="Calibri" w:hAnsiTheme="minorHAnsi"/>
          <w:sz w:val="28"/>
          <w:szCs w:val="22"/>
        </w:rPr>
        <w:t>…………………………………</w:t>
      </w:r>
      <w:r w:rsidR="00BF6EAA">
        <w:rPr>
          <w:rFonts w:asciiTheme="minorHAnsi" w:eastAsia="Calibri" w:hAnsiTheme="minorHAnsi"/>
          <w:sz w:val="28"/>
          <w:szCs w:val="22"/>
        </w:rPr>
        <w:t>…….</w:t>
      </w:r>
      <w:r w:rsidRPr="000034A8">
        <w:rPr>
          <w:rFonts w:asciiTheme="minorHAnsi" w:eastAsia="Calibri" w:hAnsiTheme="minorHAnsi"/>
          <w:sz w:val="28"/>
          <w:szCs w:val="22"/>
        </w:rPr>
        <w:t>…</w:t>
      </w:r>
      <w:r w:rsidR="00BF6EAA">
        <w:rPr>
          <w:rFonts w:asciiTheme="minorHAnsi" w:eastAsia="Calibri" w:hAnsiTheme="minorHAnsi"/>
          <w:sz w:val="28"/>
          <w:szCs w:val="22"/>
        </w:rPr>
        <w:t>…</w:t>
      </w:r>
    </w:p>
    <w:p w:rsidR="000034A8" w:rsidRDefault="00ED57AA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b/>
          <w:sz w:val="28"/>
          <w:szCs w:val="22"/>
        </w:rPr>
      </w:pPr>
      <w:r w:rsidRPr="000034A8">
        <w:rPr>
          <w:rFonts w:asciiTheme="minorHAnsi" w:eastAsia="Calibri" w:hAnsiTheme="minorHAnsi"/>
          <w:b/>
          <w:sz w:val="28"/>
          <w:szCs w:val="22"/>
        </w:rPr>
        <w:t>Date de naissance</w:t>
      </w:r>
      <w:r w:rsidR="000034A8" w:rsidRPr="000034A8">
        <w:rPr>
          <w:rFonts w:asciiTheme="minorHAnsi" w:eastAsia="Calibri" w:hAnsiTheme="minorHAnsi"/>
          <w:b/>
          <w:sz w:val="28"/>
          <w:szCs w:val="22"/>
        </w:rPr>
        <w:t xml:space="preserve"> : </w:t>
      </w:r>
      <w:r w:rsidR="000034A8" w:rsidRPr="000034A8">
        <w:rPr>
          <w:rFonts w:asciiTheme="minorHAnsi" w:eastAsia="Calibri" w:hAnsiTheme="minorHAnsi"/>
          <w:sz w:val="28"/>
          <w:szCs w:val="22"/>
        </w:rPr>
        <w:t>…………………………………………………..</w:t>
      </w:r>
      <w:r w:rsidRPr="000034A8">
        <w:rPr>
          <w:rFonts w:asciiTheme="minorHAnsi" w:eastAsia="Calibri" w:hAnsiTheme="minorHAnsi"/>
          <w:b/>
          <w:sz w:val="28"/>
          <w:szCs w:val="22"/>
        </w:rPr>
        <w:t xml:space="preserve">    </w:t>
      </w:r>
    </w:p>
    <w:p w:rsidR="00701F36" w:rsidRPr="000034A8" w:rsidRDefault="00975BAA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  <w:b/>
          <w:sz w:val="28"/>
          <w:szCs w:val="22"/>
        </w:rPr>
        <w:t>Adresse m</w:t>
      </w:r>
      <w:r w:rsidR="000034A8">
        <w:rPr>
          <w:rFonts w:asciiTheme="minorHAnsi" w:eastAsia="Calibri" w:hAnsiTheme="minorHAnsi"/>
          <w:b/>
          <w:sz w:val="28"/>
          <w:szCs w:val="22"/>
        </w:rPr>
        <w:t>ail :</w:t>
      </w:r>
      <w:r w:rsidR="00943D60">
        <w:rPr>
          <w:rFonts w:asciiTheme="minorHAnsi" w:eastAsia="Calibri" w:hAnsiTheme="minorHAnsi"/>
          <w:sz w:val="28"/>
          <w:szCs w:val="22"/>
        </w:rPr>
        <w:t>……………………………………………………@…….…………….….</w:t>
      </w:r>
      <w:r w:rsidR="00ED57AA" w:rsidRPr="000034A8">
        <w:rPr>
          <w:rFonts w:asciiTheme="minorHAnsi" w:eastAsia="Calibri" w:hAnsiTheme="minorHAnsi"/>
          <w:b/>
          <w:sz w:val="28"/>
          <w:szCs w:val="22"/>
        </w:rPr>
        <w:t xml:space="preserve">   </w:t>
      </w:r>
    </w:p>
    <w:p w:rsidR="003374D5" w:rsidRDefault="00BF6EAA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>Date et intitulé</w:t>
      </w:r>
      <w:r w:rsidR="00F261EE">
        <w:rPr>
          <w:rFonts w:asciiTheme="minorHAnsi" w:hAnsiTheme="minorHAnsi"/>
          <w:b/>
          <w:sz w:val="28"/>
        </w:rPr>
        <w:t xml:space="preserve"> des ateliers </w:t>
      </w:r>
      <w:r w:rsidR="00701F36" w:rsidRPr="000034A8">
        <w:rPr>
          <w:rFonts w:asciiTheme="minorHAnsi" w:hAnsiTheme="minorHAnsi"/>
          <w:b/>
          <w:sz w:val="28"/>
        </w:rPr>
        <w:t xml:space="preserve">: </w:t>
      </w:r>
      <w:r w:rsidR="00701F36" w:rsidRPr="000034A8">
        <w:rPr>
          <w:rFonts w:asciiTheme="minorHAnsi" w:hAnsiTheme="minorHAnsi"/>
        </w:rPr>
        <w:t>………...................................</w:t>
      </w:r>
      <w:r w:rsidR="007E6BC7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........................................</w:t>
      </w:r>
    </w:p>
    <w:p w:rsidR="000034A8" w:rsidRDefault="000034A8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Coordonnées de la personne à prévenir en cas d’urgence : </w:t>
      </w:r>
    </w:p>
    <w:p w:rsidR="000034A8" w:rsidRPr="000034A8" w:rsidRDefault="007E6BC7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Nom</w:t>
      </w:r>
      <w:r w:rsidR="000034A8">
        <w:rPr>
          <w:rFonts w:asciiTheme="minorHAnsi" w:hAnsiTheme="minorHAnsi"/>
          <w:b/>
          <w:sz w:val="28"/>
        </w:rPr>
        <w:t> :</w:t>
      </w:r>
      <w:r w:rsidR="000034A8">
        <w:rPr>
          <w:rFonts w:asciiTheme="minorHAnsi" w:hAnsiTheme="minorHAnsi"/>
          <w:sz w:val="28"/>
        </w:rPr>
        <w:t>…………………………………………</w:t>
      </w:r>
    </w:p>
    <w:p w:rsidR="000034A8" w:rsidRPr="000034A8" w:rsidRDefault="000034A8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 xml:space="preserve">Tél : fixe : </w:t>
      </w:r>
      <w:r>
        <w:rPr>
          <w:rFonts w:asciiTheme="minorHAnsi" w:hAnsiTheme="minorHAnsi"/>
          <w:sz w:val="28"/>
        </w:rPr>
        <w:t xml:space="preserve">…………………………………………….  </w:t>
      </w:r>
      <w:r>
        <w:rPr>
          <w:rFonts w:asciiTheme="minorHAnsi" w:hAnsiTheme="minorHAnsi"/>
          <w:b/>
          <w:sz w:val="28"/>
        </w:rPr>
        <w:t>Mobile :</w:t>
      </w:r>
      <w:r>
        <w:rPr>
          <w:rFonts w:asciiTheme="minorHAnsi" w:hAnsiTheme="minorHAnsi"/>
          <w:sz w:val="28"/>
        </w:rPr>
        <w:t xml:space="preserve"> …………………………………………..</w:t>
      </w:r>
    </w:p>
    <w:p w:rsidR="00701F36" w:rsidRPr="000034A8" w:rsidRDefault="00701F36" w:rsidP="00BC4E41">
      <w:pPr>
        <w:tabs>
          <w:tab w:val="left" w:pos="3831"/>
        </w:tabs>
        <w:jc w:val="both"/>
        <w:rPr>
          <w:rFonts w:asciiTheme="minorHAnsi" w:hAnsiTheme="minorHAnsi"/>
        </w:rPr>
      </w:pPr>
    </w:p>
    <w:p w:rsidR="003374D5" w:rsidRPr="000034A8" w:rsidRDefault="003374D5" w:rsidP="00BC4E41">
      <w:pPr>
        <w:tabs>
          <w:tab w:val="left" w:pos="3831"/>
        </w:tabs>
        <w:jc w:val="both"/>
        <w:rPr>
          <w:rFonts w:asciiTheme="minorHAnsi" w:hAnsiTheme="minorHAnsi"/>
          <w:b/>
          <w:sz w:val="28"/>
        </w:rPr>
      </w:pPr>
      <w:r w:rsidRPr="000034A8">
        <w:rPr>
          <w:rFonts w:asciiTheme="minorHAnsi" w:hAnsiTheme="minorHAnsi"/>
          <w:b/>
          <w:sz w:val="28"/>
        </w:rPr>
        <w:t>Autorisation parental</w:t>
      </w:r>
      <w:r w:rsidR="004F0A34">
        <w:rPr>
          <w:rFonts w:asciiTheme="minorHAnsi" w:hAnsiTheme="minorHAnsi"/>
          <w:b/>
          <w:sz w:val="28"/>
        </w:rPr>
        <w:t>e</w:t>
      </w:r>
      <w:r w:rsidRPr="000034A8">
        <w:rPr>
          <w:rFonts w:asciiTheme="minorHAnsi" w:hAnsiTheme="minorHAnsi"/>
          <w:b/>
          <w:sz w:val="28"/>
        </w:rPr>
        <w:t xml:space="preserve"> si mineur : </w:t>
      </w:r>
    </w:p>
    <w:p w:rsidR="003374D5" w:rsidRPr="00933ECD" w:rsidRDefault="003374D5" w:rsidP="00BC4E41">
      <w:pPr>
        <w:tabs>
          <w:tab w:val="left" w:pos="3831"/>
        </w:tabs>
        <w:jc w:val="both"/>
        <w:rPr>
          <w:rFonts w:asciiTheme="minorHAnsi" w:hAnsiTheme="minorHAnsi"/>
          <w:b/>
          <w:sz w:val="14"/>
        </w:rPr>
      </w:pPr>
    </w:p>
    <w:p w:rsidR="003374D5" w:rsidRDefault="003374D5" w:rsidP="00BC4E41">
      <w:pPr>
        <w:tabs>
          <w:tab w:val="left" w:pos="709"/>
        </w:tabs>
        <w:jc w:val="both"/>
        <w:rPr>
          <w:rFonts w:asciiTheme="minorHAnsi" w:hAnsiTheme="minorHAnsi"/>
        </w:rPr>
      </w:pPr>
      <w:r w:rsidRPr="000034A8">
        <w:rPr>
          <w:rFonts w:asciiTheme="minorHAnsi" w:hAnsiTheme="minorHAnsi"/>
        </w:rPr>
        <w:tab/>
        <w:t>Je soussigné</w:t>
      </w:r>
      <w:r w:rsidR="008103A3" w:rsidRPr="000034A8">
        <w:rPr>
          <w:rFonts w:asciiTheme="minorHAnsi" w:hAnsiTheme="minorHAnsi"/>
        </w:rPr>
        <w:t>(e)</w:t>
      </w:r>
      <w:r w:rsidRPr="000034A8">
        <w:rPr>
          <w:rFonts w:asciiTheme="minorHAnsi" w:hAnsiTheme="minorHAnsi"/>
        </w:rPr>
        <w:t xml:space="preserve"> ………………………….. responsable légal de ……………………………, l’autorise à participer au stage </w:t>
      </w:r>
      <w:r w:rsidR="00BF6EAA">
        <w:rPr>
          <w:rFonts w:asciiTheme="minorHAnsi" w:hAnsiTheme="minorHAnsi"/>
        </w:rPr>
        <w:t>organisé par Or Piste du ……………… au ……………….. de …....h………à ………h………</w:t>
      </w:r>
    </w:p>
    <w:p w:rsidR="00933ECD" w:rsidRPr="00933ECD" w:rsidRDefault="00933ECD" w:rsidP="00BC4E41">
      <w:pPr>
        <w:tabs>
          <w:tab w:val="left" w:pos="709"/>
        </w:tabs>
        <w:jc w:val="both"/>
        <w:rPr>
          <w:rFonts w:asciiTheme="minorHAnsi" w:hAnsiTheme="minorHAnsi"/>
          <w:sz w:val="12"/>
        </w:rPr>
      </w:pPr>
    </w:p>
    <w:p w:rsidR="003374D5" w:rsidRPr="000034A8" w:rsidRDefault="003374D5" w:rsidP="00933ECD">
      <w:pPr>
        <w:tabs>
          <w:tab w:val="left" w:pos="709"/>
        </w:tabs>
        <w:spacing w:line="120" w:lineRule="auto"/>
        <w:jc w:val="both"/>
        <w:rPr>
          <w:rFonts w:asciiTheme="minorHAnsi" w:hAnsiTheme="minorHAnsi"/>
        </w:rPr>
      </w:pP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  <w:sz w:val="40"/>
        </w:rPr>
        <w:t>□</w:t>
      </w:r>
      <w:r w:rsidRPr="000034A8">
        <w:rPr>
          <w:rFonts w:asciiTheme="minorHAnsi" w:hAnsiTheme="minorHAnsi"/>
        </w:rPr>
        <w:tab/>
        <w:t xml:space="preserve">Je l’autorise à </w:t>
      </w:r>
      <w:r w:rsidR="00701F36" w:rsidRPr="000034A8">
        <w:rPr>
          <w:rFonts w:asciiTheme="minorHAnsi" w:hAnsiTheme="minorHAnsi"/>
        </w:rPr>
        <w:t>quitter</w:t>
      </w:r>
      <w:r w:rsidRPr="000034A8">
        <w:rPr>
          <w:rFonts w:asciiTheme="minorHAnsi" w:hAnsiTheme="minorHAnsi"/>
        </w:rPr>
        <w:t xml:space="preserve"> seul</w:t>
      </w:r>
      <w:r w:rsidR="00B341ED">
        <w:rPr>
          <w:rFonts w:asciiTheme="minorHAnsi" w:hAnsiTheme="minorHAnsi"/>
        </w:rPr>
        <w:t xml:space="preserve">(e) </w:t>
      </w:r>
      <w:r w:rsidR="00314F13">
        <w:rPr>
          <w:rFonts w:asciiTheme="minorHAnsi" w:hAnsiTheme="minorHAnsi"/>
        </w:rPr>
        <w:t xml:space="preserve">le </w:t>
      </w:r>
      <w:r w:rsidRPr="000034A8">
        <w:rPr>
          <w:rFonts w:asciiTheme="minorHAnsi" w:hAnsiTheme="minorHAnsi"/>
        </w:rPr>
        <w:t>lieu</w:t>
      </w:r>
      <w:r w:rsidR="00975BAA" w:rsidRPr="00975BAA">
        <w:rPr>
          <w:rFonts w:asciiTheme="minorHAnsi" w:hAnsiTheme="minorHAnsi"/>
        </w:rPr>
        <w:t xml:space="preserve"> </w:t>
      </w:r>
      <w:r w:rsidR="00975BAA" w:rsidRPr="000034A8">
        <w:rPr>
          <w:rFonts w:asciiTheme="minorHAnsi" w:hAnsiTheme="minorHAnsi"/>
        </w:rPr>
        <w:t>du</w:t>
      </w:r>
      <w:r w:rsidRPr="000034A8">
        <w:rPr>
          <w:rFonts w:asciiTheme="minorHAnsi" w:hAnsiTheme="minorHAnsi"/>
        </w:rPr>
        <w:t xml:space="preserve"> stage</w:t>
      </w:r>
      <w:r w:rsidR="00701F36" w:rsidRPr="000034A8">
        <w:rPr>
          <w:rFonts w:asciiTheme="minorHAnsi" w:hAnsiTheme="minorHAnsi"/>
        </w:rPr>
        <w:t>.</w:t>
      </w:r>
    </w:p>
    <w:p w:rsidR="00943D60" w:rsidRDefault="003374D5" w:rsidP="00933EC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</w:tabs>
        <w:spacing w:line="120" w:lineRule="auto"/>
        <w:jc w:val="both"/>
        <w:rPr>
          <w:rFonts w:asciiTheme="minorHAnsi" w:hAnsiTheme="minorHAnsi"/>
        </w:rPr>
      </w:pP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  <w:sz w:val="40"/>
        </w:rPr>
        <w:t>□</w:t>
      </w:r>
      <w:r w:rsidR="00701F36" w:rsidRPr="000034A8">
        <w:rPr>
          <w:rFonts w:asciiTheme="minorHAnsi" w:hAnsiTheme="minorHAnsi"/>
          <w:sz w:val="40"/>
        </w:rPr>
        <w:tab/>
      </w:r>
      <w:r w:rsidR="00701F36" w:rsidRPr="000034A8">
        <w:rPr>
          <w:rFonts w:asciiTheme="minorHAnsi" w:hAnsiTheme="minorHAnsi"/>
        </w:rPr>
        <w:t xml:space="preserve">Je ne l’autorise pas </w:t>
      </w:r>
      <w:r w:rsidR="007E6BC7">
        <w:rPr>
          <w:rFonts w:asciiTheme="minorHAnsi" w:hAnsiTheme="minorHAnsi"/>
        </w:rPr>
        <w:t xml:space="preserve">à </w:t>
      </w:r>
      <w:r w:rsidR="00701F36" w:rsidRPr="000034A8">
        <w:rPr>
          <w:rFonts w:asciiTheme="minorHAnsi" w:hAnsiTheme="minorHAnsi"/>
        </w:rPr>
        <w:t>quitter</w:t>
      </w:r>
      <w:r w:rsidR="00C14B37" w:rsidRPr="000034A8">
        <w:rPr>
          <w:rFonts w:asciiTheme="minorHAnsi" w:hAnsiTheme="minorHAnsi"/>
        </w:rPr>
        <w:t xml:space="preserve"> seul</w:t>
      </w:r>
      <w:r w:rsidR="00B341ED">
        <w:rPr>
          <w:rFonts w:asciiTheme="minorHAnsi" w:hAnsiTheme="minorHAnsi"/>
        </w:rPr>
        <w:t>(e)</w:t>
      </w:r>
      <w:r w:rsidR="00B256A7">
        <w:rPr>
          <w:rFonts w:asciiTheme="minorHAnsi" w:hAnsiTheme="minorHAnsi"/>
        </w:rPr>
        <w:t xml:space="preserve"> le lieu </w:t>
      </w:r>
      <w:r w:rsidR="00701F36" w:rsidRPr="000034A8">
        <w:rPr>
          <w:rFonts w:asciiTheme="minorHAnsi" w:hAnsiTheme="minorHAnsi"/>
        </w:rPr>
        <w:t>du stage.</w:t>
      </w:r>
      <w:r w:rsidR="00701F36" w:rsidRPr="000034A8">
        <w:rPr>
          <w:rFonts w:asciiTheme="minorHAnsi" w:hAnsiTheme="minorHAnsi"/>
        </w:rPr>
        <w:tab/>
      </w:r>
    </w:p>
    <w:p w:rsidR="00943D60" w:rsidRPr="00943D60" w:rsidRDefault="00943D60" w:rsidP="00BC4E4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</w:tabs>
        <w:jc w:val="both"/>
        <w:rPr>
          <w:rFonts w:asciiTheme="minorHAnsi" w:hAnsiTheme="minorHAnsi"/>
          <w:sz w:val="14"/>
        </w:rPr>
      </w:pPr>
    </w:p>
    <w:p w:rsidR="00701F36" w:rsidRPr="00943D60" w:rsidRDefault="00943D60" w:rsidP="00BC4E4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Règlement </w:t>
      </w:r>
      <w:r w:rsidR="00CD6811">
        <w:rPr>
          <w:rFonts w:asciiTheme="minorHAnsi" w:hAnsiTheme="minorHAnsi"/>
          <w:b/>
        </w:rPr>
        <w:t xml:space="preserve">du montant </w:t>
      </w:r>
      <w:r w:rsidR="00CA2C2B">
        <w:rPr>
          <w:rFonts w:asciiTheme="minorHAnsi" w:hAnsiTheme="minorHAnsi"/>
          <w:b/>
        </w:rPr>
        <w:t xml:space="preserve">des ateliers </w:t>
      </w:r>
      <w:r w:rsidR="00CD6811">
        <w:rPr>
          <w:rFonts w:asciiTheme="minorHAnsi" w:hAnsiTheme="minorHAnsi"/>
          <w:b/>
        </w:rPr>
        <w:t xml:space="preserve">(+1€ d’adhésion) </w:t>
      </w:r>
      <w:r>
        <w:rPr>
          <w:rFonts w:asciiTheme="minorHAnsi" w:hAnsiTheme="minorHAnsi"/>
          <w:b/>
        </w:rPr>
        <w:t>par chèque à l’ordre de « Or Piste ».</w:t>
      </w:r>
    </w:p>
    <w:p w:rsidR="00701F36" w:rsidRPr="000034A8" w:rsidRDefault="00701F36" w:rsidP="00BC4E41">
      <w:pPr>
        <w:tabs>
          <w:tab w:val="left" w:pos="709"/>
        </w:tabs>
        <w:jc w:val="both"/>
        <w:rPr>
          <w:rFonts w:asciiTheme="minorHAnsi" w:hAnsiTheme="minorHAnsi"/>
        </w:rPr>
      </w:pPr>
    </w:p>
    <w:p w:rsidR="00701F36" w:rsidRPr="000034A8" w:rsidRDefault="00701F36" w:rsidP="00BC4E41">
      <w:pPr>
        <w:tabs>
          <w:tab w:val="left" w:pos="709"/>
        </w:tabs>
        <w:jc w:val="both"/>
        <w:rPr>
          <w:rFonts w:asciiTheme="minorHAnsi" w:hAnsiTheme="minorHAnsi"/>
        </w:rPr>
      </w:pPr>
      <w:r w:rsidRPr="000034A8">
        <w:rPr>
          <w:rFonts w:asciiTheme="minorHAnsi" w:hAnsiTheme="minorHAnsi"/>
        </w:rPr>
        <w:t xml:space="preserve">Date : </w:t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="00CA2C2B">
        <w:rPr>
          <w:rFonts w:asciiTheme="minorHAnsi" w:hAnsiTheme="minorHAnsi"/>
        </w:rPr>
        <w:t xml:space="preserve"> </w:t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  <w:t xml:space="preserve">Signature du responsable légal : </w:t>
      </w:r>
    </w:p>
    <w:sectPr w:rsidR="00701F36" w:rsidRPr="000034A8" w:rsidSect="00943D60">
      <w:footerReference w:type="default" r:id="rId9"/>
      <w:pgSz w:w="11906" w:h="16838"/>
      <w:pgMar w:top="56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25" w:rsidRDefault="00A92B25" w:rsidP="004C2B67">
      <w:r>
        <w:separator/>
      </w:r>
    </w:p>
  </w:endnote>
  <w:endnote w:type="continuationSeparator" w:id="0">
    <w:p w:rsidR="00A92B25" w:rsidRDefault="00A92B25" w:rsidP="004C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67" w:rsidRPr="003A085B" w:rsidRDefault="00F66C42" w:rsidP="004C2B67">
    <w:pPr>
      <w:pStyle w:val="Pieddepage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Or Piste, École de Cirque de Dijon</w:t>
    </w:r>
  </w:p>
  <w:p w:rsidR="004C2B67" w:rsidRPr="0039216D" w:rsidRDefault="004C2B67" w:rsidP="004C2B67">
    <w:pPr>
      <w:pStyle w:val="Pieddepage"/>
      <w:jc w:val="center"/>
      <w:rPr>
        <w:color w:val="808080"/>
        <w:sz w:val="16"/>
        <w:szCs w:val="16"/>
      </w:rPr>
    </w:pPr>
    <w:r w:rsidRPr="003A085B">
      <w:rPr>
        <w:color w:val="808080"/>
        <w:sz w:val="16"/>
        <w:szCs w:val="16"/>
      </w:rPr>
      <w:t>N° Siret : 439 56</w:t>
    </w:r>
    <w:r>
      <w:rPr>
        <w:color w:val="808080"/>
        <w:sz w:val="16"/>
        <w:szCs w:val="16"/>
      </w:rPr>
      <w:t>4 022 00028 - code APE : 9001 Z</w:t>
    </w:r>
    <w:r w:rsidR="00913074" w:rsidRPr="00913074">
      <w:rPr>
        <w:noProof/>
        <w:lang w:eastAsia="zh-TW"/>
      </w:rPr>
      <w:pict>
        <v:oval id="_x0000_s1025" style="position:absolute;left:0;text-align:left;margin-left:537.7pt;margin-top:792.55pt;width:44.25pt;height:44.25pt;rotation:-180;flip:x;z-index:251660288;mso-position-horizontal-relative:page;mso-position-vertical-relative:page;mso-height-relative:bottom-margin-area;v-text-anchor:middle" filled="f" fillcolor="#c0504d" strokecolor="#a7bfde" strokeweight="1pt">
          <v:textbox style="mso-next-textbox:#_x0000_s1025" inset=",0,,0">
            <w:txbxContent>
              <w:p w:rsidR="004C2B67" w:rsidRPr="00D93F7A" w:rsidRDefault="00913074" w:rsidP="004C2B67">
                <w:pPr>
                  <w:pStyle w:val="Pieddepage"/>
                </w:pPr>
                <w:fldSimple w:instr=" PAGE  \* MERGEFORMAT ">
                  <w:r w:rsidR="002C63D1" w:rsidRPr="002C63D1">
                    <w:rPr>
                      <w:noProof/>
                      <w:color w:val="4F81BD"/>
                    </w:rPr>
                    <w:t>1</w:t>
                  </w:r>
                </w:fldSimple>
                <w:r w:rsidR="004C2B67">
                  <w:t>/1</w:t>
                </w:r>
              </w:p>
            </w:txbxContent>
          </v:textbox>
          <w10:wrap anchorx="page" anchory="page"/>
        </v:oval>
      </w:pict>
    </w:r>
  </w:p>
  <w:p w:rsidR="004C2B67" w:rsidRDefault="004C2B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25" w:rsidRDefault="00A92B25" w:rsidP="004C2B67">
      <w:r>
        <w:separator/>
      </w:r>
    </w:p>
  </w:footnote>
  <w:footnote w:type="continuationSeparator" w:id="0">
    <w:p w:rsidR="00A92B25" w:rsidRDefault="00A92B25" w:rsidP="004C2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3E68"/>
    <w:rsid w:val="000034A8"/>
    <w:rsid w:val="00034BA3"/>
    <w:rsid w:val="000C7095"/>
    <w:rsid w:val="00127A33"/>
    <w:rsid w:val="00140A44"/>
    <w:rsid w:val="00255C86"/>
    <w:rsid w:val="00255D42"/>
    <w:rsid w:val="002B3E68"/>
    <w:rsid w:val="002C63D1"/>
    <w:rsid w:val="002D41E5"/>
    <w:rsid w:val="00305233"/>
    <w:rsid w:val="00314F13"/>
    <w:rsid w:val="003374D5"/>
    <w:rsid w:val="00434475"/>
    <w:rsid w:val="004C2B67"/>
    <w:rsid w:val="004E4404"/>
    <w:rsid w:val="004F0A34"/>
    <w:rsid w:val="00560D4A"/>
    <w:rsid w:val="005B002E"/>
    <w:rsid w:val="005E2C9F"/>
    <w:rsid w:val="006913D2"/>
    <w:rsid w:val="006A3A20"/>
    <w:rsid w:val="006A64CF"/>
    <w:rsid w:val="00701F36"/>
    <w:rsid w:val="007239A4"/>
    <w:rsid w:val="00740C14"/>
    <w:rsid w:val="00764084"/>
    <w:rsid w:val="007A3F44"/>
    <w:rsid w:val="007E6BC7"/>
    <w:rsid w:val="008103A3"/>
    <w:rsid w:val="00863852"/>
    <w:rsid w:val="00913074"/>
    <w:rsid w:val="00933ECD"/>
    <w:rsid w:val="00943D60"/>
    <w:rsid w:val="00975BAA"/>
    <w:rsid w:val="009E7189"/>
    <w:rsid w:val="00A2195F"/>
    <w:rsid w:val="00A5113F"/>
    <w:rsid w:val="00A75EAC"/>
    <w:rsid w:val="00A92B25"/>
    <w:rsid w:val="00AC6A29"/>
    <w:rsid w:val="00B256A7"/>
    <w:rsid w:val="00B341ED"/>
    <w:rsid w:val="00BA6EDF"/>
    <w:rsid w:val="00BC4E41"/>
    <w:rsid w:val="00BD56B0"/>
    <w:rsid w:val="00BD6C24"/>
    <w:rsid w:val="00BF6EAA"/>
    <w:rsid w:val="00C035EC"/>
    <w:rsid w:val="00C14B37"/>
    <w:rsid w:val="00C17FC1"/>
    <w:rsid w:val="00C20E5E"/>
    <w:rsid w:val="00C76BAD"/>
    <w:rsid w:val="00C77EC2"/>
    <w:rsid w:val="00CA2C2B"/>
    <w:rsid w:val="00CD6811"/>
    <w:rsid w:val="00D50226"/>
    <w:rsid w:val="00E60041"/>
    <w:rsid w:val="00E92858"/>
    <w:rsid w:val="00EB033E"/>
    <w:rsid w:val="00ED57AA"/>
    <w:rsid w:val="00F15E33"/>
    <w:rsid w:val="00F261EE"/>
    <w:rsid w:val="00F66C42"/>
    <w:rsid w:val="00F9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B6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B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C2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C2B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C2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B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C2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orpist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orpist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mod&#232;les%20vierges\courrier%20&#224;%20ent&#234;te%20Le%20Circ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à entête Le Circle.dotx</Template>
  <TotalTime>6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2016-06-30T20:14:00Z</dcterms:created>
  <dcterms:modified xsi:type="dcterms:W3CDTF">2016-07-04T22:15:00Z</dcterms:modified>
</cp:coreProperties>
</file>