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AA" w:rsidRPr="00943D60" w:rsidRDefault="00C76BAD" w:rsidP="00943D60">
      <w:pPr>
        <w:ind w:left="-426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41.6pt;margin-top:-18.3pt;width:194.6pt;height:78.2pt;z-index:251660288;mso-width-percent:400;mso-width-percent:400;mso-width-relative:margin;mso-height-relative:margin" strokecolor="white [3212]">
            <v:textbox>
              <w:txbxContent>
                <w:p w:rsidR="007239A4" w:rsidRPr="00ED57AA" w:rsidRDefault="007239A4" w:rsidP="007239A4">
                  <w:pPr>
                    <w:rPr>
                      <w:b/>
                      <w:sz w:val="20"/>
                    </w:rPr>
                  </w:pPr>
                  <w:r w:rsidRPr="00ED57AA">
                    <w:rPr>
                      <w:b/>
                      <w:szCs w:val="32"/>
                    </w:rPr>
                    <w:t xml:space="preserve">Or piste, </w:t>
                  </w:r>
                  <w:r w:rsidRPr="00ED57AA">
                    <w:rPr>
                      <w:b/>
                      <w:sz w:val="20"/>
                    </w:rPr>
                    <w:t>École de cirque de Dijon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3 et 5 rue des Fleurs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21000 DIJON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Tél: 07.83.23.65.21.</w:t>
                  </w:r>
                </w:p>
                <w:p w:rsidR="007239A4" w:rsidRPr="00ED57AA" w:rsidRDefault="007239A4" w:rsidP="007239A4">
                  <w:pPr>
                    <w:rPr>
                      <w:sz w:val="20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 xml:space="preserve">Mail : </w:t>
                  </w:r>
                  <w:hyperlink r:id="rId6" w:history="1">
                    <w:r w:rsidRPr="00ED57AA">
                      <w:rPr>
                        <w:rStyle w:val="Lienhypertexte"/>
                        <w:rFonts w:ascii="Calibri" w:eastAsia="Calibri" w:hAnsi="Calibri"/>
                        <w:sz w:val="18"/>
                        <w:szCs w:val="22"/>
                      </w:rPr>
                      <w:t>contact@orpiste.fr</w:t>
                    </w:r>
                  </w:hyperlink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 xml:space="preserve">Site : </w:t>
                  </w:r>
                  <w:hyperlink r:id="rId7" w:history="1">
                    <w:r w:rsidRPr="00ED57AA">
                      <w:rPr>
                        <w:rStyle w:val="Lienhypertexte"/>
                        <w:rFonts w:ascii="Calibri" w:eastAsia="Calibri" w:hAnsi="Calibri"/>
                        <w:sz w:val="18"/>
                        <w:szCs w:val="22"/>
                      </w:rPr>
                      <w:t>www.orpiste.fr</w:t>
                    </w:r>
                  </w:hyperlink>
                </w:p>
                <w:p w:rsidR="007239A4" w:rsidRDefault="007239A4"/>
              </w:txbxContent>
            </v:textbox>
          </v:shape>
        </w:pict>
      </w:r>
      <w:r w:rsidR="005E2C9F">
        <w:rPr>
          <w:noProof/>
          <w:lang w:eastAsia="fr-FR"/>
        </w:rPr>
        <w:drawing>
          <wp:inline distT="0" distB="0" distL="0" distR="0">
            <wp:extent cx="1249033" cy="887292"/>
            <wp:effectExtent l="19050" t="0" r="8267" b="0"/>
            <wp:docPr id="2" name="Image 1" descr="Logo Orpiste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piste blan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01" cy="8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B67">
        <w:tab/>
      </w:r>
      <w:r w:rsidR="004C2B67">
        <w:tab/>
      </w:r>
      <w:r w:rsidR="004C2B67">
        <w:tab/>
      </w:r>
      <w:r w:rsidR="004C2B67">
        <w:tab/>
      </w:r>
      <w:r w:rsidR="006A3A20">
        <w:tab/>
        <w:t xml:space="preserve">          </w:t>
      </w:r>
      <w:r w:rsidR="006A3A20">
        <w:tab/>
      </w:r>
      <w:r w:rsidR="00863852">
        <w:tab/>
      </w:r>
      <w:r w:rsidR="00863852">
        <w:tab/>
      </w:r>
      <w:r>
        <w:rPr>
          <w:noProof/>
          <w:lang w:eastAsia="en-US"/>
        </w:rPr>
        <w:pict>
          <v:rect id="_x0000_s2053" style="position:absolute;left:0;text-align:left;margin-left:72.55pt;margin-top:155.55pt;width:466.1pt;height:99.15pt;flip:x;z-index:251662336;mso-wrap-distance-top:7.2pt;mso-wrap-distance-bottom:10.8pt;mso-position-horizontal-relative:page;mso-position-vertical-relative:page" o:allowincell="f" fillcolor="#92d050" stroked="f" strokecolor="white [3212]" strokeweight="1.5pt">
            <v:shadow on="t" color="#e36c0a [2409]" offset="-80pt,-36pt" offset2="-148pt,-60pt"/>
            <v:textbox style="mso-next-textbox:#_x0000_s2053" inset="36pt,0,10.8pt,0">
              <w:txbxContent>
                <w:p w:rsidR="00ED57AA" w:rsidRP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Stage initiation toutes discipline</w:t>
                  </w:r>
                  <w:r w:rsidR="00975B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s</w:t>
                  </w: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 du 15 au 19 février 2016 de 13h30 à 15h30 dans les locaux du cercle laïque Dijonnais au </w:t>
                  </w:r>
                  <w:r w:rsidR="00975B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3</w:t>
                  </w: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 xml:space="preserve"> rue des fleurs à Dijon.</w:t>
                  </w:r>
                </w:p>
                <w:p w:rsidR="00ED57AA" w:rsidRP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ED57A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36"/>
                      <w:szCs w:val="36"/>
                    </w:rPr>
                    <w:t>Tarif : 65€ + 1€ d’adhésion</w:t>
                  </w:r>
                </w:p>
                <w:p w:rsid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  <w:p w:rsid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7239A4" w:rsidRPr="003374D5" w:rsidRDefault="003374D5" w:rsidP="00A2195F">
      <w:pPr>
        <w:jc w:val="center"/>
        <w:rPr>
          <w:rFonts w:asciiTheme="minorHAnsi" w:hAnsiTheme="minorHAnsi"/>
          <w:b/>
          <w:sz w:val="44"/>
          <w:u w:val="single"/>
        </w:rPr>
      </w:pPr>
      <w:r w:rsidRPr="003374D5">
        <w:rPr>
          <w:rFonts w:asciiTheme="minorHAnsi" w:hAnsiTheme="minorHAnsi"/>
          <w:b/>
          <w:sz w:val="44"/>
          <w:u w:val="single"/>
        </w:rPr>
        <w:t xml:space="preserve">Fiche d’inscription </w:t>
      </w:r>
    </w:p>
    <w:p w:rsidR="003374D5" w:rsidRDefault="003374D5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sz w:val="28"/>
          <w:szCs w:val="22"/>
        </w:rPr>
      </w:pPr>
    </w:p>
    <w:p w:rsidR="003374D5" w:rsidRDefault="00975BAA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Nom</w:t>
      </w:r>
      <w:r w:rsidR="000034A8">
        <w:rPr>
          <w:rFonts w:asciiTheme="minorHAnsi" w:eastAsia="Calibri" w:hAnsiTheme="minorHAnsi"/>
          <w:b/>
          <w:sz w:val="28"/>
          <w:szCs w:val="22"/>
        </w:rPr>
        <w:t xml:space="preserve"> </w:t>
      </w:r>
      <w:r w:rsidR="003374D5">
        <w:rPr>
          <w:rFonts w:asciiTheme="minorHAnsi" w:eastAsia="Calibri" w:hAnsiTheme="minorHAnsi"/>
          <w:b/>
          <w:sz w:val="28"/>
          <w:szCs w:val="22"/>
        </w:rPr>
        <w:t xml:space="preserve">: </w:t>
      </w:r>
      <w:r w:rsidR="003374D5" w:rsidRPr="00701F36">
        <w:rPr>
          <w:rFonts w:asciiTheme="minorHAnsi" w:eastAsia="Calibri" w:hAnsiTheme="minorHAnsi"/>
          <w:sz w:val="28"/>
          <w:szCs w:val="22"/>
        </w:rPr>
        <w:t>……………………………………………</w:t>
      </w:r>
      <w:r w:rsidR="000034A8">
        <w:rPr>
          <w:rFonts w:asciiTheme="minorHAnsi" w:eastAsia="Calibri" w:hAnsiTheme="minorHAnsi"/>
          <w:sz w:val="28"/>
          <w:szCs w:val="22"/>
        </w:rPr>
        <w:t xml:space="preserve">  </w:t>
      </w:r>
      <w:r>
        <w:rPr>
          <w:rFonts w:asciiTheme="minorHAnsi" w:eastAsia="Calibri" w:hAnsiTheme="minorHAnsi"/>
          <w:b/>
          <w:sz w:val="28"/>
          <w:szCs w:val="22"/>
        </w:rPr>
        <w:t>prénom</w:t>
      </w:r>
      <w:r w:rsidR="000034A8">
        <w:rPr>
          <w:rFonts w:asciiTheme="minorHAnsi" w:eastAsia="Calibri" w:hAnsiTheme="minorHAnsi"/>
          <w:b/>
          <w:sz w:val="28"/>
          <w:szCs w:val="22"/>
        </w:rPr>
        <w:t> </w:t>
      </w:r>
      <w:r w:rsidR="000034A8">
        <w:rPr>
          <w:rFonts w:asciiTheme="minorHAnsi" w:eastAsia="Calibri" w:hAnsiTheme="minorHAnsi"/>
          <w:sz w:val="28"/>
          <w:szCs w:val="22"/>
        </w:rPr>
        <w:t xml:space="preserve">: </w:t>
      </w:r>
      <w:r w:rsidR="003374D5" w:rsidRPr="00701F36">
        <w:rPr>
          <w:rFonts w:asciiTheme="minorHAnsi" w:eastAsia="Calibri" w:hAnsiTheme="minorHAnsi"/>
          <w:sz w:val="28"/>
          <w:szCs w:val="22"/>
        </w:rPr>
        <w:t>……………</w:t>
      </w:r>
      <w:r w:rsidR="000034A8">
        <w:rPr>
          <w:rFonts w:asciiTheme="minorHAnsi" w:eastAsia="Calibri" w:hAnsiTheme="minorHAnsi"/>
          <w:sz w:val="28"/>
          <w:szCs w:val="22"/>
        </w:rPr>
        <w:t>…………………………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 xml:space="preserve">Adresse : 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…………………………………………………………………………………………………..</w:t>
      </w:r>
    </w:p>
    <w:p w:rsidR="003374D5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Ville :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………………………………………..</w:t>
      </w:r>
      <w:r>
        <w:rPr>
          <w:rFonts w:asciiTheme="minorHAnsi" w:eastAsia="Calibri" w:hAnsiTheme="minorHAnsi"/>
          <w:b/>
          <w:sz w:val="28"/>
          <w:szCs w:val="22"/>
        </w:rPr>
        <w:t xml:space="preserve">     Code postal : 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……………………………………..</w:t>
      </w:r>
    </w:p>
    <w:p w:rsidR="000034A8" w:rsidRDefault="00ED57AA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 w:rsidRPr="000034A8">
        <w:rPr>
          <w:rFonts w:asciiTheme="minorHAnsi" w:eastAsia="Calibri" w:hAnsiTheme="minorHAnsi"/>
          <w:b/>
          <w:sz w:val="28"/>
          <w:szCs w:val="22"/>
        </w:rPr>
        <w:t>Date de naissance</w:t>
      </w:r>
      <w:r w:rsidR="000034A8" w:rsidRPr="000034A8">
        <w:rPr>
          <w:rFonts w:asciiTheme="minorHAnsi" w:eastAsia="Calibri" w:hAnsiTheme="minorHAnsi"/>
          <w:b/>
          <w:sz w:val="28"/>
          <w:szCs w:val="22"/>
        </w:rPr>
        <w:t xml:space="preserve"> : </w:t>
      </w:r>
      <w:r w:rsidR="000034A8" w:rsidRPr="000034A8">
        <w:rPr>
          <w:rFonts w:asciiTheme="minorHAnsi" w:eastAsia="Calibri" w:hAnsiTheme="minorHAnsi"/>
          <w:sz w:val="28"/>
          <w:szCs w:val="22"/>
        </w:rPr>
        <w:t>…………………………………………………..</w:t>
      </w:r>
      <w:r w:rsidRPr="000034A8">
        <w:rPr>
          <w:rFonts w:asciiTheme="minorHAnsi" w:eastAsia="Calibri" w:hAnsiTheme="minorHAnsi"/>
          <w:b/>
          <w:sz w:val="28"/>
          <w:szCs w:val="22"/>
        </w:rPr>
        <w:t xml:space="preserve">    </w:t>
      </w:r>
    </w:p>
    <w:p w:rsidR="00701F36" w:rsidRPr="000034A8" w:rsidRDefault="00975BAA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b/>
          <w:sz w:val="28"/>
          <w:szCs w:val="22"/>
        </w:rPr>
        <w:t>Adresse m</w:t>
      </w:r>
      <w:r w:rsidR="000034A8">
        <w:rPr>
          <w:rFonts w:asciiTheme="minorHAnsi" w:eastAsia="Calibri" w:hAnsiTheme="minorHAnsi"/>
          <w:b/>
          <w:sz w:val="28"/>
          <w:szCs w:val="22"/>
        </w:rPr>
        <w:t>ail :</w:t>
      </w:r>
      <w:r w:rsidR="00943D60">
        <w:rPr>
          <w:rFonts w:asciiTheme="minorHAnsi" w:eastAsia="Calibri" w:hAnsiTheme="minorHAnsi"/>
          <w:sz w:val="28"/>
          <w:szCs w:val="22"/>
        </w:rPr>
        <w:t>……………………………………………………@…….…………….….</w:t>
      </w:r>
      <w:r w:rsidR="00ED57AA" w:rsidRPr="000034A8">
        <w:rPr>
          <w:rFonts w:asciiTheme="minorHAnsi" w:eastAsia="Calibri" w:hAnsiTheme="minorHAnsi"/>
          <w:b/>
          <w:sz w:val="28"/>
          <w:szCs w:val="22"/>
        </w:rPr>
        <w:t xml:space="preserve">   </w:t>
      </w:r>
    </w:p>
    <w:p w:rsidR="003374D5" w:rsidRDefault="00701F36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  <w:b/>
          <w:sz w:val="28"/>
        </w:rPr>
        <w:t xml:space="preserve">Discipline choisie pour le stage et niveau de pratique : </w:t>
      </w:r>
      <w:r w:rsidRPr="000034A8">
        <w:rPr>
          <w:rFonts w:asciiTheme="minorHAnsi" w:hAnsiTheme="minorHAnsi"/>
        </w:rPr>
        <w:t>………...................................</w:t>
      </w:r>
      <w:r w:rsidR="007E6BC7">
        <w:rPr>
          <w:rFonts w:asciiTheme="minorHAnsi" w:hAnsiTheme="minorHAnsi"/>
        </w:rPr>
        <w:t>...........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Coordonnées de la personne à prévenir en cas d’urgence : </w:t>
      </w:r>
    </w:p>
    <w:p w:rsidR="000034A8" w:rsidRPr="000034A8" w:rsidRDefault="007E6BC7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Nom</w:t>
      </w:r>
      <w:r w:rsidR="000034A8">
        <w:rPr>
          <w:rFonts w:asciiTheme="minorHAnsi" w:hAnsiTheme="minorHAnsi"/>
          <w:b/>
          <w:sz w:val="28"/>
        </w:rPr>
        <w:t> :</w:t>
      </w:r>
      <w:r w:rsidR="000034A8">
        <w:rPr>
          <w:rFonts w:asciiTheme="minorHAnsi" w:hAnsiTheme="minorHAnsi"/>
          <w:sz w:val="28"/>
        </w:rPr>
        <w:t>…………………………………………</w:t>
      </w:r>
    </w:p>
    <w:p w:rsidR="000034A8" w:rsidRP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Tél : fixe : </w:t>
      </w:r>
      <w:r>
        <w:rPr>
          <w:rFonts w:asciiTheme="minorHAnsi" w:hAnsiTheme="minorHAnsi"/>
          <w:sz w:val="28"/>
        </w:rPr>
        <w:t xml:space="preserve">…………………………………………….  </w:t>
      </w:r>
      <w:r>
        <w:rPr>
          <w:rFonts w:asciiTheme="minorHAnsi" w:hAnsiTheme="minorHAnsi"/>
          <w:b/>
          <w:sz w:val="28"/>
        </w:rPr>
        <w:t>Mobile :</w:t>
      </w:r>
      <w:r>
        <w:rPr>
          <w:rFonts w:asciiTheme="minorHAnsi" w:hAnsiTheme="minorHAnsi"/>
          <w:sz w:val="28"/>
        </w:rPr>
        <w:t xml:space="preserve"> …………………………………………..</w:t>
      </w:r>
    </w:p>
    <w:p w:rsidR="00701F36" w:rsidRPr="000034A8" w:rsidRDefault="00701F36" w:rsidP="00BC4E41">
      <w:pPr>
        <w:tabs>
          <w:tab w:val="left" w:pos="3831"/>
        </w:tabs>
        <w:jc w:val="both"/>
        <w:rPr>
          <w:rFonts w:asciiTheme="minorHAnsi" w:hAnsiTheme="minorHAnsi"/>
        </w:rPr>
      </w:pPr>
    </w:p>
    <w:p w:rsidR="003374D5" w:rsidRPr="000034A8" w:rsidRDefault="003374D5" w:rsidP="00BC4E41">
      <w:pPr>
        <w:tabs>
          <w:tab w:val="left" w:pos="3831"/>
        </w:tabs>
        <w:jc w:val="both"/>
        <w:rPr>
          <w:rFonts w:asciiTheme="minorHAnsi" w:hAnsiTheme="minorHAnsi"/>
          <w:b/>
          <w:sz w:val="28"/>
        </w:rPr>
      </w:pPr>
      <w:r w:rsidRPr="000034A8">
        <w:rPr>
          <w:rFonts w:asciiTheme="minorHAnsi" w:hAnsiTheme="minorHAnsi"/>
          <w:b/>
          <w:sz w:val="28"/>
        </w:rPr>
        <w:t>Autorisation parental</w:t>
      </w:r>
      <w:r w:rsidR="004F0A34">
        <w:rPr>
          <w:rFonts w:asciiTheme="minorHAnsi" w:hAnsiTheme="minorHAnsi"/>
          <w:b/>
          <w:sz w:val="28"/>
        </w:rPr>
        <w:t>e</w:t>
      </w:r>
      <w:r w:rsidRPr="000034A8">
        <w:rPr>
          <w:rFonts w:asciiTheme="minorHAnsi" w:hAnsiTheme="minorHAnsi"/>
          <w:b/>
          <w:sz w:val="28"/>
        </w:rPr>
        <w:t xml:space="preserve"> si mineur : </w:t>
      </w:r>
    </w:p>
    <w:p w:rsidR="003374D5" w:rsidRPr="00933ECD" w:rsidRDefault="003374D5" w:rsidP="00BC4E41">
      <w:pPr>
        <w:tabs>
          <w:tab w:val="left" w:pos="3831"/>
        </w:tabs>
        <w:jc w:val="both"/>
        <w:rPr>
          <w:rFonts w:asciiTheme="minorHAnsi" w:hAnsiTheme="minorHAnsi"/>
          <w:b/>
          <w:sz w:val="14"/>
        </w:rPr>
      </w:pPr>
    </w:p>
    <w:p w:rsidR="003374D5" w:rsidRDefault="003374D5" w:rsidP="00BC4E41">
      <w:pPr>
        <w:tabs>
          <w:tab w:val="left" w:pos="709"/>
        </w:tabs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  <w:t>Je soussigné</w:t>
      </w:r>
      <w:r w:rsidR="008103A3" w:rsidRPr="000034A8">
        <w:rPr>
          <w:rFonts w:asciiTheme="minorHAnsi" w:hAnsiTheme="minorHAnsi"/>
        </w:rPr>
        <w:t>(e)</w:t>
      </w:r>
      <w:r w:rsidRPr="000034A8">
        <w:rPr>
          <w:rFonts w:asciiTheme="minorHAnsi" w:hAnsiTheme="minorHAnsi"/>
        </w:rPr>
        <w:t xml:space="preserve"> ………………………….. responsable légal de ……………………………, l’autorise à participer au stage d’initiation toutes disciplines du 15 au 19 février 2016 de 13h30 à 15h30 au cercle laïque Dijon</w:t>
      </w:r>
      <w:r w:rsidR="008103A3" w:rsidRPr="000034A8">
        <w:rPr>
          <w:rFonts w:asciiTheme="minorHAnsi" w:hAnsiTheme="minorHAnsi"/>
        </w:rPr>
        <w:t>nais</w:t>
      </w:r>
      <w:r w:rsidRPr="000034A8">
        <w:rPr>
          <w:rFonts w:asciiTheme="minorHAnsi" w:hAnsiTheme="minorHAnsi"/>
        </w:rPr>
        <w:t xml:space="preserve"> 3 rue des fleurs à Dijon.</w:t>
      </w:r>
    </w:p>
    <w:p w:rsidR="00933ECD" w:rsidRPr="00933ECD" w:rsidRDefault="00933ECD" w:rsidP="00BC4E41">
      <w:pPr>
        <w:tabs>
          <w:tab w:val="left" w:pos="709"/>
        </w:tabs>
        <w:jc w:val="both"/>
        <w:rPr>
          <w:rFonts w:asciiTheme="minorHAnsi" w:hAnsiTheme="minorHAnsi"/>
          <w:sz w:val="12"/>
        </w:rPr>
      </w:pPr>
    </w:p>
    <w:p w:rsidR="003374D5" w:rsidRPr="000034A8" w:rsidRDefault="003374D5" w:rsidP="00933ECD">
      <w:pPr>
        <w:tabs>
          <w:tab w:val="left" w:pos="709"/>
        </w:tabs>
        <w:spacing w:line="12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  <w:sz w:val="40"/>
        </w:rPr>
        <w:t>□</w:t>
      </w:r>
      <w:r w:rsidRPr="000034A8">
        <w:rPr>
          <w:rFonts w:asciiTheme="minorHAnsi" w:hAnsiTheme="minorHAnsi"/>
        </w:rPr>
        <w:tab/>
        <w:t xml:space="preserve">Je l’autorise à </w:t>
      </w:r>
      <w:r w:rsidR="00701F36" w:rsidRPr="000034A8">
        <w:rPr>
          <w:rFonts w:asciiTheme="minorHAnsi" w:hAnsiTheme="minorHAnsi"/>
        </w:rPr>
        <w:t>quitter</w:t>
      </w:r>
      <w:r w:rsidRPr="000034A8">
        <w:rPr>
          <w:rFonts w:asciiTheme="minorHAnsi" w:hAnsiTheme="minorHAnsi"/>
        </w:rPr>
        <w:t xml:space="preserve"> seul</w:t>
      </w:r>
      <w:r w:rsidR="00B341ED">
        <w:rPr>
          <w:rFonts w:asciiTheme="minorHAnsi" w:hAnsiTheme="minorHAnsi"/>
        </w:rPr>
        <w:t xml:space="preserve">(e) </w:t>
      </w:r>
      <w:r w:rsidR="00314F13">
        <w:rPr>
          <w:rFonts w:asciiTheme="minorHAnsi" w:hAnsiTheme="minorHAnsi"/>
        </w:rPr>
        <w:t xml:space="preserve">le </w:t>
      </w:r>
      <w:r w:rsidRPr="000034A8">
        <w:rPr>
          <w:rFonts w:asciiTheme="minorHAnsi" w:hAnsiTheme="minorHAnsi"/>
        </w:rPr>
        <w:t>lieu</w:t>
      </w:r>
      <w:r w:rsidR="00975BAA" w:rsidRPr="00975BAA">
        <w:rPr>
          <w:rFonts w:asciiTheme="minorHAnsi" w:hAnsiTheme="minorHAnsi"/>
        </w:rPr>
        <w:t xml:space="preserve"> </w:t>
      </w:r>
      <w:r w:rsidR="00975BAA" w:rsidRPr="000034A8">
        <w:rPr>
          <w:rFonts w:asciiTheme="minorHAnsi" w:hAnsiTheme="minorHAnsi"/>
        </w:rPr>
        <w:t>du</w:t>
      </w:r>
      <w:r w:rsidRPr="000034A8">
        <w:rPr>
          <w:rFonts w:asciiTheme="minorHAnsi" w:hAnsiTheme="minorHAnsi"/>
        </w:rPr>
        <w:t xml:space="preserve"> stage</w:t>
      </w:r>
      <w:r w:rsidR="00701F36" w:rsidRPr="000034A8">
        <w:rPr>
          <w:rFonts w:asciiTheme="minorHAnsi" w:hAnsiTheme="minorHAnsi"/>
        </w:rPr>
        <w:t>.</w:t>
      </w:r>
    </w:p>
    <w:p w:rsidR="00943D60" w:rsidRDefault="003374D5" w:rsidP="00933EC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spacing w:line="12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  <w:sz w:val="40"/>
        </w:rPr>
        <w:t>□</w:t>
      </w:r>
      <w:r w:rsidR="00701F36" w:rsidRPr="000034A8">
        <w:rPr>
          <w:rFonts w:asciiTheme="minorHAnsi" w:hAnsiTheme="minorHAnsi"/>
          <w:sz w:val="40"/>
        </w:rPr>
        <w:tab/>
      </w:r>
      <w:r w:rsidR="00701F36" w:rsidRPr="000034A8">
        <w:rPr>
          <w:rFonts w:asciiTheme="minorHAnsi" w:hAnsiTheme="minorHAnsi"/>
        </w:rPr>
        <w:t xml:space="preserve">Je ne l’autorise pas </w:t>
      </w:r>
      <w:r w:rsidR="007E6BC7">
        <w:rPr>
          <w:rFonts w:asciiTheme="minorHAnsi" w:hAnsiTheme="minorHAnsi"/>
        </w:rPr>
        <w:t xml:space="preserve">à </w:t>
      </w:r>
      <w:r w:rsidR="00701F36" w:rsidRPr="000034A8">
        <w:rPr>
          <w:rFonts w:asciiTheme="minorHAnsi" w:hAnsiTheme="minorHAnsi"/>
        </w:rPr>
        <w:t>quitter</w:t>
      </w:r>
      <w:r w:rsidR="00C14B37" w:rsidRPr="000034A8">
        <w:rPr>
          <w:rFonts w:asciiTheme="minorHAnsi" w:hAnsiTheme="minorHAnsi"/>
        </w:rPr>
        <w:t xml:space="preserve"> seul</w:t>
      </w:r>
      <w:r w:rsidR="00B341ED">
        <w:rPr>
          <w:rFonts w:asciiTheme="minorHAnsi" w:hAnsiTheme="minorHAnsi"/>
        </w:rPr>
        <w:t>(e)</w:t>
      </w:r>
      <w:r w:rsidR="00B256A7">
        <w:rPr>
          <w:rFonts w:asciiTheme="minorHAnsi" w:hAnsiTheme="minorHAnsi"/>
        </w:rPr>
        <w:t xml:space="preserve"> le lieu </w:t>
      </w:r>
      <w:r w:rsidR="00701F36" w:rsidRPr="000034A8">
        <w:rPr>
          <w:rFonts w:asciiTheme="minorHAnsi" w:hAnsiTheme="minorHAnsi"/>
        </w:rPr>
        <w:t>du stage.</w:t>
      </w:r>
      <w:r w:rsidR="00701F36" w:rsidRPr="000034A8">
        <w:rPr>
          <w:rFonts w:asciiTheme="minorHAnsi" w:hAnsiTheme="minorHAnsi"/>
        </w:rPr>
        <w:tab/>
      </w:r>
    </w:p>
    <w:p w:rsidR="00943D60" w:rsidRPr="00943D60" w:rsidRDefault="00943D60" w:rsidP="00BC4E4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jc w:val="both"/>
        <w:rPr>
          <w:rFonts w:asciiTheme="minorHAnsi" w:hAnsiTheme="minorHAnsi"/>
          <w:sz w:val="14"/>
        </w:rPr>
      </w:pPr>
    </w:p>
    <w:p w:rsidR="00701F36" w:rsidRPr="00943D60" w:rsidRDefault="00943D60" w:rsidP="00BC4E4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Règlement par chèque à l’ordre de « Or Piste ».</w:t>
      </w:r>
    </w:p>
    <w:p w:rsidR="00701F36" w:rsidRPr="000034A8" w:rsidRDefault="00701F36" w:rsidP="00BC4E41">
      <w:pPr>
        <w:tabs>
          <w:tab w:val="left" w:pos="709"/>
        </w:tabs>
        <w:jc w:val="both"/>
        <w:rPr>
          <w:rFonts w:asciiTheme="minorHAnsi" w:hAnsiTheme="minorHAnsi"/>
        </w:rPr>
      </w:pPr>
    </w:p>
    <w:p w:rsidR="00701F36" w:rsidRPr="000034A8" w:rsidRDefault="00701F36" w:rsidP="00BC4E41">
      <w:pPr>
        <w:tabs>
          <w:tab w:val="left" w:pos="709"/>
        </w:tabs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 xml:space="preserve">Date : </w:t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  <w:t xml:space="preserve">Signature du responsable légal : </w:t>
      </w:r>
    </w:p>
    <w:sectPr w:rsidR="00701F36" w:rsidRPr="000034A8" w:rsidSect="00943D60">
      <w:footerReference w:type="default" r:id="rId9"/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2E" w:rsidRDefault="005B002E" w:rsidP="004C2B67">
      <w:r>
        <w:separator/>
      </w:r>
    </w:p>
  </w:endnote>
  <w:endnote w:type="continuationSeparator" w:id="0">
    <w:p w:rsidR="005B002E" w:rsidRDefault="005B002E" w:rsidP="004C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67" w:rsidRPr="003A085B" w:rsidRDefault="00F66C42" w:rsidP="004C2B67">
    <w:pPr>
      <w:pStyle w:val="Pieddepage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Or Piste, École de Cirque de Dijon</w:t>
    </w:r>
  </w:p>
  <w:p w:rsidR="004C2B67" w:rsidRPr="0039216D" w:rsidRDefault="004C2B67" w:rsidP="004C2B67">
    <w:pPr>
      <w:pStyle w:val="Pieddepage"/>
      <w:jc w:val="center"/>
      <w:rPr>
        <w:color w:val="808080"/>
        <w:sz w:val="16"/>
        <w:szCs w:val="16"/>
      </w:rPr>
    </w:pPr>
    <w:r w:rsidRPr="003A085B">
      <w:rPr>
        <w:color w:val="808080"/>
        <w:sz w:val="16"/>
        <w:szCs w:val="16"/>
      </w:rPr>
      <w:t>N° Siret : 439 56</w:t>
    </w:r>
    <w:r>
      <w:rPr>
        <w:color w:val="808080"/>
        <w:sz w:val="16"/>
        <w:szCs w:val="16"/>
      </w:rPr>
      <w:t>4 022 00028 - code APE : 9001 Z</w:t>
    </w:r>
    <w:r w:rsidR="00C76BAD" w:rsidRPr="00C76BAD">
      <w:rPr>
        <w:noProof/>
        <w:lang w:eastAsia="zh-TW"/>
      </w:rPr>
      <w:pict>
        <v:oval id="_x0000_s1025" style="position:absolute;left:0;text-align:left;margin-left:537.7pt;margin-top:792.55pt;width:44.25pt;height:44.25pt;rotation:-180;flip:x;z-index:251660288;mso-position-horizontal-relative:page;mso-position-vertical-relative:page;mso-height-relative:bottom-margin-area;v-text-anchor:middle" filled="f" fillcolor="#c0504d" strokecolor="#a7bfde" strokeweight="1pt">
          <v:textbox style="mso-next-textbox:#_x0000_s1025" inset=",0,,0">
            <w:txbxContent>
              <w:p w:rsidR="004C2B67" w:rsidRPr="00D93F7A" w:rsidRDefault="00C76BAD" w:rsidP="004C2B67">
                <w:pPr>
                  <w:pStyle w:val="Pieddepage"/>
                </w:pPr>
                <w:fldSimple w:instr=" PAGE  \* MERGEFORMAT ">
                  <w:r w:rsidR="00B341ED" w:rsidRPr="00B341ED">
                    <w:rPr>
                      <w:noProof/>
                      <w:color w:val="4F81BD"/>
                    </w:rPr>
                    <w:t>1</w:t>
                  </w:r>
                </w:fldSimple>
                <w:r w:rsidR="004C2B67">
                  <w:t>/1</w:t>
                </w:r>
              </w:p>
            </w:txbxContent>
          </v:textbox>
          <w10:wrap anchorx="page" anchory="page"/>
        </v:oval>
      </w:pict>
    </w:r>
  </w:p>
  <w:p w:rsidR="004C2B67" w:rsidRDefault="004C2B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2E" w:rsidRDefault="005B002E" w:rsidP="004C2B67">
      <w:r>
        <w:separator/>
      </w:r>
    </w:p>
  </w:footnote>
  <w:footnote w:type="continuationSeparator" w:id="0">
    <w:p w:rsidR="005B002E" w:rsidRDefault="005B002E" w:rsidP="004C2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E68"/>
    <w:rsid w:val="000034A8"/>
    <w:rsid w:val="00034BA3"/>
    <w:rsid w:val="00127A33"/>
    <w:rsid w:val="002B3E68"/>
    <w:rsid w:val="00305233"/>
    <w:rsid w:val="00314F13"/>
    <w:rsid w:val="003374D5"/>
    <w:rsid w:val="00434475"/>
    <w:rsid w:val="004C2B67"/>
    <w:rsid w:val="004E4404"/>
    <w:rsid w:val="004F0A34"/>
    <w:rsid w:val="00560D4A"/>
    <w:rsid w:val="005B002E"/>
    <w:rsid w:val="005E2C9F"/>
    <w:rsid w:val="006A3A20"/>
    <w:rsid w:val="006A64CF"/>
    <w:rsid w:val="00701F36"/>
    <w:rsid w:val="007239A4"/>
    <w:rsid w:val="00740C14"/>
    <w:rsid w:val="00764084"/>
    <w:rsid w:val="007A3F44"/>
    <w:rsid w:val="007E6BC7"/>
    <w:rsid w:val="008103A3"/>
    <w:rsid w:val="00863852"/>
    <w:rsid w:val="00933ECD"/>
    <w:rsid w:val="00943D60"/>
    <w:rsid w:val="00975BAA"/>
    <w:rsid w:val="009E7189"/>
    <w:rsid w:val="00A2195F"/>
    <w:rsid w:val="00A5113F"/>
    <w:rsid w:val="00A75EAC"/>
    <w:rsid w:val="00AC6A29"/>
    <w:rsid w:val="00B256A7"/>
    <w:rsid w:val="00B341ED"/>
    <w:rsid w:val="00BA6EDF"/>
    <w:rsid w:val="00BC4E41"/>
    <w:rsid w:val="00BD56B0"/>
    <w:rsid w:val="00BD6C24"/>
    <w:rsid w:val="00C035EC"/>
    <w:rsid w:val="00C14B37"/>
    <w:rsid w:val="00C17FC1"/>
    <w:rsid w:val="00C76BAD"/>
    <w:rsid w:val="00C77EC2"/>
    <w:rsid w:val="00D50226"/>
    <w:rsid w:val="00EB033E"/>
    <w:rsid w:val="00ED57AA"/>
    <w:rsid w:val="00F15E33"/>
    <w:rsid w:val="00F6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6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2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2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C2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B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C2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orpis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orpist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mod&#232;les%20vierges\courrier%20&#224;%20ent&#234;te%20Le%20Circ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à entête Le Circle</Template>
  <TotalTime>57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2016-01-17T14:32:00Z</dcterms:created>
  <dcterms:modified xsi:type="dcterms:W3CDTF">2016-01-19T11:51:00Z</dcterms:modified>
</cp:coreProperties>
</file>